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D2" w:rsidRPr="00C93A0A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fr-FR"/>
        </w:rPr>
      </w:pPr>
      <w:bookmarkStart w:id="0" w:name="_GoBack"/>
      <w:bookmarkEnd w:id="0"/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Dossier de demande d’agrément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proofErr w:type="gramStart"/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au</w:t>
      </w:r>
      <w:proofErr w:type="gramEnd"/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 xml:space="preserve"> titre de l’engagement de Service Civique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</w:p>
    <w:p w:rsidR="00C956AA" w:rsidRPr="00C956AA" w:rsidRDefault="00F10CA6" w:rsidP="00F10CA6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</w: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  <w:t>F</w:t>
      </w:r>
      <w:r w:rsidR="00B72512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 xml:space="preserve">iche </w:t>
      </w:r>
      <w:r w:rsidR="00E91074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« mission »</w:t>
      </w:r>
    </w:p>
    <w:p w:rsidR="00D32C91" w:rsidRDefault="00D32C91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</w:pPr>
      <w:r w:rsidRPr="00C956AA"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  <w:t>Une fiche par type de mission</w:t>
      </w:r>
    </w:p>
    <w:p w:rsidR="00C17796" w:rsidRPr="00C93A0A" w:rsidRDefault="00C17796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24"/>
          <w:szCs w:val="24"/>
          <w:lang w:val="fr-FR"/>
        </w:rPr>
      </w:pPr>
    </w:p>
    <w:p w:rsidR="00420407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  <w:r w:rsidRPr="00777635">
        <w:rPr>
          <w:rFonts w:ascii="Arial" w:hAnsi="Arial" w:cs="Arial"/>
          <w:i/>
          <w:sz w:val="20"/>
          <w:lang w:val="fr-FR"/>
        </w:rPr>
        <w:t>Aide au remplissage de cette fiche : notice page</w:t>
      </w:r>
      <w:r w:rsidR="009A040A" w:rsidRPr="00777635">
        <w:rPr>
          <w:rFonts w:ascii="Arial" w:hAnsi="Arial" w:cs="Arial"/>
          <w:i/>
          <w:sz w:val="20"/>
          <w:lang w:val="fr-FR"/>
        </w:rPr>
        <w:t>s</w:t>
      </w:r>
      <w:r w:rsidRPr="00777635">
        <w:rPr>
          <w:rFonts w:ascii="Arial" w:hAnsi="Arial" w:cs="Arial"/>
          <w:i/>
          <w:sz w:val="20"/>
          <w:lang w:val="fr-FR"/>
        </w:rPr>
        <w:t xml:space="preserve"> </w:t>
      </w:r>
      <w:r w:rsidR="00583D1B" w:rsidRPr="00777635">
        <w:rPr>
          <w:rFonts w:ascii="Arial" w:hAnsi="Arial" w:cs="Arial"/>
          <w:i/>
          <w:sz w:val="20"/>
          <w:lang w:val="fr-FR"/>
        </w:rPr>
        <w:t>7</w:t>
      </w:r>
      <w:r w:rsidR="004B6AFD" w:rsidRPr="00777635">
        <w:rPr>
          <w:rFonts w:ascii="Arial" w:hAnsi="Arial" w:cs="Arial"/>
          <w:i/>
          <w:sz w:val="20"/>
          <w:lang w:val="fr-FR"/>
        </w:rPr>
        <w:t xml:space="preserve"> et </w:t>
      </w:r>
      <w:r w:rsidR="00583D1B" w:rsidRPr="00777635">
        <w:rPr>
          <w:rFonts w:ascii="Arial" w:hAnsi="Arial" w:cs="Arial"/>
          <w:i/>
          <w:sz w:val="20"/>
          <w:lang w:val="fr-FR"/>
        </w:rPr>
        <w:t>8</w:t>
      </w:r>
    </w:p>
    <w:p w:rsidR="007A0D46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</w:p>
    <w:p w:rsidR="0039252C" w:rsidRPr="00F46FA3" w:rsidRDefault="0039252C" w:rsidP="005C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NB : cette fiche peut faire l’objet d’échanges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avec l’autorité administrative</w:t>
      </w:r>
      <w:r w:rsidR="001654DA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 en charge de l’instruction de la demande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et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être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modifi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ée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. Seule la description de la mission figurant dans l’agrément fait foi.</w:t>
      </w: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004DBF" w:rsidP="0037419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E07EBA" w:rsidRPr="00E07EBA" w:rsidRDefault="00E07EBA" w:rsidP="00E07EBA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Lieu de </w:t>
      </w:r>
      <w:r w:rsidR="00686F36">
        <w:rPr>
          <w:rFonts w:ascii="Arial" w:hAnsi="Arial" w:cs="Arial"/>
          <w:b/>
          <w:color w:val="auto"/>
          <w:sz w:val="20"/>
          <w:szCs w:val="20"/>
          <w:lang w:val="fr-FR"/>
        </w:rPr>
        <w:t>réalisation</w:t>
      </w: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de la mission : </w:t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auto"/>
          <w:sz w:val="20"/>
          <w:szCs w:val="20"/>
        </w:rPr>
      </w:r>
      <w:r w:rsidR="008C1FCF">
        <w:rPr>
          <w:rFonts w:ascii="Arial" w:hAnsi="Arial" w:cs="Arial"/>
          <w:color w:val="auto"/>
          <w:sz w:val="20"/>
          <w:szCs w:val="20"/>
        </w:rPr>
        <w:fldChar w:fldCharType="separate"/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FR"/>
        </w:rPr>
        <w:t>France</w:t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auto"/>
          <w:sz w:val="20"/>
          <w:szCs w:val="20"/>
        </w:rPr>
      </w:r>
      <w:r w:rsidR="008C1FCF">
        <w:rPr>
          <w:rFonts w:ascii="Arial" w:hAnsi="Arial" w:cs="Arial"/>
          <w:color w:val="auto"/>
          <w:sz w:val="20"/>
          <w:szCs w:val="20"/>
        </w:rPr>
        <w:fldChar w:fldCharType="separate"/>
      </w:r>
      <w:r w:rsidR="00004DBF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Etranger</w:t>
      </w:r>
      <w:r w:rsidRPr="00E07EBA">
        <w:rPr>
          <w:rFonts w:ascii="Arial" w:hAnsi="Arial" w:cs="Arial"/>
          <w:sz w:val="20"/>
          <w:szCs w:val="20"/>
          <w:lang w:val="fr-FR"/>
        </w:rPr>
        <w:t> </w:t>
      </w:r>
    </w:p>
    <w:p w:rsidR="00E07EBA" w:rsidRPr="00E07EBA" w:rsidRDefault="00E07EBA" w:rsidP="005C5019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A86C34" w:rsidRPr="008902BF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Thématique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principale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dans l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aquelle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s’inscrit la mission (choisir un seul thème)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558"/>
      </w:tblGrid>
      <w:tr w:rsidR="005C5019" w:rsidRPr="00777635" w:rsidTr="004C1675">
        <w:tc>
          <w:tcPr>
            <w:tcW w:w="3652" w:type="dxa"/>
          </w:tcPr>
          <w:p w:rsidR="005F00CB" w:rsidRPr="007716BA" w:rsidRDefault="005F00CB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Solidarité 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1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Santé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2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Education pour tous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3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58" w:type="dxa"/>
          </w:tcPr>
          <w:p w:rsidR="005F00CB" w:rsidRPr="007716BA" w:rsidRDefault="005F00CB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Environnement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6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Mémoire et citoyenneté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7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Développement international et action humanitaire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8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004DBF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</w:r>
            <w:r w:rsidR="008C1F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777635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5D61C2" w:rsidRPr="005D61C2" w:rsidRDefault="00D32C91" w:rsidP="005D61C2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Dans quel contexte </w:t>
      </w:r>
      <w:r w:rsidR="003A001C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ou projet s’intègre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004DBF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Quelles seront les activité</w:t>
      </w:r>
      <w:r w:rsidR="00154408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 confiées aux volontaires 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(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à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détaille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r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777635" w:rsidTr="00A86C34">
        <w:trPr>
          <w:trHeight w:val="222"/>
        </w:trPr>
        <w:tc>
          <w:tcPr>
            <w:tcW w:w="9210" w:type="dxa"/>
          </w:tcPr>
          <w:p w:rsidR="00322CCD" w:rsidRPr="00777635" w:rsidRDefault="00004DBF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A1616A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tabs>
          <w:tab w:val="left" w:pos="1473"/>
        </w:tabs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En quoi cette mission complètera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sans s’y substituer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les actions assurées par les salariés, 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agents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publics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,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EB46E0" w:rsidRPr="00777635" w:rsidRDefault="00004DBF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B94855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>Lieux d’intervention</w:t>
      </w:r>
    </w:p>
    <w:tbl>
      <w:tblPr>
        <w:tblStyle w:val="Grilledutableau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4598"/>
      </w:tblGrid>
      <w:tr w:rsidR="00CD7510" w:rsidRPr="00777635" w:rsidTr="00922A81">
        <w:trPr>
          <w:trHeight w:val="481"/>
        </w:trPr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B9485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sz w:val="20"/>
                <w:szCs w:val="20"/>
              </w:rPr>
            </w:r>
            <w:r w:rsidR="008C1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Commune(s)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CD7510" w:rsidRPr="00B9485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sz w:val="20"/>
                <w:szCs w:val="20"/>
              </w:rPr>
            </w:r>
            <w:r w:rsidR="008C1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Département (s) 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CD7510" w:rsidRPr="00B9485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sz w:val="20"/>
                <w:szCs w:val="20"/>
              </w:rPr>
            </w:r>
            <w:r w:rsidR="008C1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Région(s) 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77763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2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1FCF">
              <w:rPr>
                <w:rFonts w:ascii="Arial" w:hAnsi="Arial" w:cs="Arial"/>
                <w:sz w:val="20"/>
                <w:szCs w:val="20"/>
              </w:rPr>
            </w:r>
            <w:r w:rsidR="008C1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Collectivité d’outre-mer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CD7510" w:rsidRPr="0077763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1FCF">
              <w:rPr>
                <w:rFonts w:ascii="Arial" w:hAnsi="Arial" w:cs="Arial"/>
                <w:sz w:val="20"/>
                <w:szCs w:val="20"/>
              </w:rPr>
            </w:r>
            <w:r w:rsidR="008C1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France entière</w:t>
            </w:r>
          </w:p>
          <w:p w:rsidR="00BE3142" w:rsidRPr="00777635" w:rsidRDefault="00004DBF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1FCF">
              <w:rPr>
                <w:rFonts w:ascii="Arial" w:hAnsi="Arial" w:cs="Arial"/>
                <w:sz w:val="20"/>
                <w:szCs w:val="20"/>
              </w:rPr>
            </w:r>
            <w:r w:rsidR="008C1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t xml:space="preserve"> Etranger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> </w:t>
            </w:r>
            <w:r w:rsidR="00802DB5">
              <w:rPr>
                <w:rFonts w:ascii="Arial" w:hAnsi="Arial" w:cs="Arial"/>
                <w:sz w:val="20"/>
                <w:szCs w:val="20"/>
              </w:rPr>
              <w:t xml:space="preserve">(préciser) 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7510" w:rsidRPr="00777635" w:rsidRDefault="00CD7510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D7510" w:rsidRPr="000439E1" w:rsidRDefault="00CD7510" w:rsidP="000439E1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lastRenderedPageBreak/>
        <w:t xml:space="preserve">Nombre indicatif </w:t>
      </w:r>
      <w:r w:rsidR="004B6AFD"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annuel </w:t>
      </w: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de volontaires susceptibles d’être accueillis par votre organisme pour cette mission : </w:t>
      </w:r>
      <w:r w:rsidR="00004DBF" w:rsidRPr="000439E1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Pr="000439E1">
        <w:rPr>
          <w:rFonts w:ascii="Arial" w:hAnsi="Arial" w:cs="Arial"/>
          <w:color w:val="auto"/>
          <w:sz w:val="20"/>
          <w:szCs w:val="20"/>
          <w:lang w:val="fr-FR"/>
        </w:rPr>
        <w:instrText xml:space="preserve"> FORMTEXT </w:instrText>
      </w:r>
      <w:r w:rsidR="00004DBF" w:rsidRPr="000439E1">
        <w:rPr>
          <w:rFonts w:ascii="Arial" w:hAnsi="Arial" w:cs="Arial"/>
          <w:color w:val="auto"/>
          <w:sz w:val="20"/>
          <w:szCs w:val="20"/>
        </w:rPr>
      </w:r>
      <w:r w:rsidR="00004DBF" w:rsidRPr="000439E1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="00004DBF" w:rsidRPr="000439E1">
        <w:rPr>
          <w:rFonts w:ascii="Arial" w:hAnsi="Arial" w:cs="Arial"/>
          <w:color w:val="auto"/>
          <w:sz w:val="20"/>
          <w:szCs w:val="20"/>
        </w:rPr>
        <w:fldChar w:fldCharType="end"/>
      </w:r>
      <w:bookmarkEnd w:id="10"/>
    </w:p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004DBF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777635" w:rsidRDefault="0039252C" w:rsidP="005C5019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7B14BA" w:rsidRDefault="006B20A4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777635" w:rsidTr="00A86C34">
        <w:trPr>
          <w:trHeight w:val="218"/>
        </w:trPr>
        <w:tc>
          <w:tcPr>
            <w:tcW w:w="9210" w:type="dxa"/>
          </w:tcPr>
          <w:p w:rsidR="005C5019" w:rsidRPr="00777635" w:rsidRDefault="00004DBF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Default="009014C8" w:rsidP="009014C8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9014C8" w:rsidRDefault="009014C8" w:rsidP="009014C8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Cette mission prévoit-elle l’accueil de volontaires étrangers </w:t>
      </w:r>
      <w:r w:rsidRPr="009014C8">
        <w:rPr>
          <w:rFonts w:ascii="Arial" w:hAnsi="Arial" w:cs="Arial"/>
          <w:b/>
          <w:color w:val="auto"/>
          <w:sz w:val="20"/>
          <w:lang w:val="fr-FR"/>
        </w:rPr>
        <w:t>?</w:t>
      </w:r>
    </w:p>
    <w:p w:rsidR="009014C8" w:rsidRPr="006321A2" w:rsidRDefault="009014C8" w:rsidP="009014C8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9014C8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6321A2" w:rsidRDefault="00004DBF" w:rsidP="00097C7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>Non</w:t>
            </w:r>
          </w:p>
        </w:tc>
      </w:tr>
      <w:tr w:rsidR="007716BA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716BA" w:rsidRPr="006321A2" w:rsidRDefault="007716BA" w:rsidP="00097C7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B5904" w:rsidRPr="009014C8" w:rsidRDefault="00DB5904">
      <w:pPr>
        <w:rPr>
          <w:rFonts w:ascii="Arial" w:hAnsi="Arial" w:cs="Arial"/>
          <w:sz w:val="20"/>
          <w:szCs w:val="20"/>
          <w:lang w:val="fr-FR"/>
        </w:rPr>
      </w:pPr>
      <w:r w:rsidRPr="009014C8">
        <w:rPr>
          <w:rFonts w:ascii="Arial" w:hAnsi="Arial" w:cs="Arial"/>
          <w:sz w:val="20"/>
          <w:szCs w:val="20"/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1DF6" w:rsidRPr="009A7485" w:rsidTr="008E1DF6">
        <w:tc>
          <w:tcPr>
            <w:tcW w:w="9212" w:type="dxa"/>
          </w:tcPr>
          <w:p w:rsidR="004B6AFD" w:rsidRPr="006321A2" w:rsidRDefault="008E1DF6" w:rsidP="007224E3">
            <w:pPr>
              <w:jc w:val="center"/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lastRenderedPageBreak/>
              <w:t xml:space="preserve">A compléter en cas de mission à l’étranger </w:t>
            </w:r>
            <w:r w:rsidR="007224E3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(3 mois</w:t>
            </w:r>
            <w:r w:rsidR="00B52829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minimum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)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</w:p>
          <w:p w:rsidR="008E1DF6" w:rsidRPr="006321A2" w:rsidRDefault="004B6AFD" w:rsidP="004B6AFD">
            <w:pPr>
              <w:jc w:val="center"/>
              <w:rPr>
                <w:rFonts w:ascii="Arial" w:hAnsi="Arial" w:cs="Arial"/>
                <w:b/>
                <w:color w:val="C00000" w:themeColor="text2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U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ne fiche par organisme d’accueil à l’étranger</w:t>
            </w:r>
          </w:p>
        </w:tc>
      </w:tr>
    </w:tbl>
    <w:p w:rsidR="008E1DF6" w:rsidRPr="006321A2" w:rsidRDefault="008E1DF6" w:rsidP="00CD7510">
      <w:pPr>
        <w:shd w:val="clear" w:color="auto" w:fill="FFFFFF" w:themeFill="background1"/>
        <w:spacing w:after="0" w:line="240" w:lineRule="auto"/>
        <w:rPr>
          <w:rFonts w:ascii="Arial" w:hAnsi="Arial" w:cs="Arial"/>
          <w:szCs w:val="28"/>
          <w:lang w:val="fr-FR"/>
        </w:rPr>
      </w:pP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 xml:space="preserve">Pays d’accueil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Lieu </w:t>
      </w:r>
      <w:r w:rsidR="00391B9D" w:rsidRPr="006321A2">
        <w:rPr>
          <w:rFonts w:ascii="Arial" w:hAnsi="Arial" w:cs="Arial"/>
          <w:b/>
          <w:color w:val="auto"/>
          <w:sz w:val="20"/>
          <w:lang w:val="fr-FR"/>
        </w:rPr>
        <w:t xml:space="preserve">principal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d’exercice de la mission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890587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Autres l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>ieu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x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éventuels d’exercice de la mission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  <w:lang w:val="fr-FR"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Présentation de l’organisme d’accueil à l’étranger</w:t>
      </w:r>
      <w:r w:rsidR="00E51B45"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(obligatoire)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E51B45" w:rsidRPr="006321A2" w:rsidRDefault="00E51B45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Statut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 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Adresse 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Télécopie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tabs>
                <w:tab w:val="right" w:leader="dot" w:pos="9072"/>
              </w:tabs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BD51B0" w:rsidRDefault="00CD7510" w:rsidP="00CD7510">
            <w:pPr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BD51B0">
              <w:rPr>
                <w:rFonts w:ascii="Arial" w:hAnsi="Arial" w:cs="Arial"/>
                <w:sz w:val="20"/>
                <w:lang w:val="fr-FR"/>
              </w:rPr>
              <w:t>Adresse</w:t>
            </w:r>
            <w:r w:rsidR="002D456A" w:rsidRPr="00BD51B0">
              <w:rPr>
                <w:rFonts w:ascii="Arial" w:hAnsi="Arial" w:cs="Arial"/>
                <w:sz w:val="20"/>
                <w:lang w:val="fr-FR"/>
              </w:rPr>
              <w:t xml:space="preserve"> du</w:t>
            </w:r>
            <w:r w:rsidRPr="00BD51B0">
              <w:rPr>
                <w:rFonts w:ascii="Arial" w:hAnsi="Arial" w:cs="Arial"/>
                <w:sz w:val="20"/>
                <w:lang w:val="fr-FR"/>
              </w:rPr>
              <w:t xml:space="preserve"> site internet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D51B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BD51B0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BD51B0" w:rsidRDefault="00CD7510" w:rsidP="00CD7510">
      <w:pPr>
        <w:tabs>
          <w:tab w:val="right" w:leader="dot" w:pos="9900"/>
        </w:tabs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du représentant légal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Nom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Prénom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Fonction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b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Courriel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Année de création de l’organisme d’accueil à l’étranger : </w:t>
      </w:r>
      <w:r w:rsidR="00004DBF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color w:val="auto"/>
          <w:sz w:val="20"/>
        </w:rPr>
      </w:r>
      <w:r w:rsidR="00004DBF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004DBF" w:rsidRPr="006321A2">
        <w:rPr>
          <w:rFonts w:ascii="Arial" w:hAnsi="Arial" w:cs="Arial"/>
          <w:color w:val="auto"/>
          <w:sz w:val="20"/>
        </w:rPr>
        <w:fldChar w:fldCharType="end"/>
      </w:r>
    </w:p>
    <w:p w:rsidR="00CD7510" w:rsidRPr="006321A2" w:rsidRDefault="00CD7510" w:rsidP="00CD7510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</w:p>
    <w:p w:rsidR="00CD7510" w:rsidRPr="006321A2" w:rsidRDefault="00713431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Présentation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l’organisme d’accueil à l’étranger 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713431" w:rsidRPr="006321A2" w:rsidRDefault="00004DBF" w:rsidP="00CD7510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704FD3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Réseaux auxquels l’organisme d’accueil à l’étranger est affilié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3B29B7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Existe-t-il une convention </w:t>
      </w:r>
      <w:r w:rsidR="009D7231" w:rsidRPr="006321A2">
        <w:rPr>
          <w:rFonts w:ascii="Arial" w:hAnsi="Arial" w:cs="Arial"/>
          <w:b/>
          <w:color w:val="auto"/>
          <w:sz w:val="20"/>
          <w:lang w:val="fr-FR"/>
        </w:rPr>
        <w:t xml:space="preserve">de partenariat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entre l’organisme </w:t>
      </w:r>
      <w:r w:rsidR="003B29B7" w:rsidRPr="006321A2">
        <w:rPr>
          <w:rFonts w:ascii="Arial" w:hAnsi="Arial" w:cs="Arial"/>
          <w:b/>
          <w:color w:val="auto"/>
          <w:sz w:val="20"/>
          <w:lang w:val="fr-FR"/>
        </w:rPr>
        <w:t>d’envoi et l’organisme d’accueil à l’étranger ?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CD7510" w:rsidRPr="009A7485" w:rsidTr="00097C7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6321A2" w:rsidRDefault="00004DBF" w:rsidP="004C167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Non 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</w:r>
            <w:r w:rsidR="008C1FCF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(joindre une copie)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Autres partenaires éventuellement impliqués à l’étranger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CD7510" w:rsidRPr="006321A2" w:rsidTr="00DB5904">
        <w:trPr>
          <w:trHeight w:val="77"/>
        </w:trPr>
        <w:tc>
          <w:tcPr>
            <w:tcW w:w="9210" w:type="dxa"/>
          </w:tcPr>
          <w:p w:rsidR="00DB5904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6321A2" w:rsidRDefault="00777635">
      <w:pPr>
        <w:rPr>
          <w:rFonts w:ascii="Arial" w:hAnsi="Arial" w:cs="Arial"/>
          <w:b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Conditions d’accueil et modalités de suivi des volontaire</w:t>
      </w:r>
      <w:r w:rsidR="001654DA" w:rsidRPr="006321A2">
        <w:rPr>
          <w:rFonts w:ascii="Arial" w:hAnsi="Arial" w:cs="Arial"/>
          <w:b/>
          <w:i/>
          <w:sz w:val="28"/>
          <w:u w:val="single"/>
          <w:lang w:val="fr-FR"/>
        </w:rPr>
        <w:t>s</w:t>
      </w:r>
      <w:r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par l’organisme d’accueil à l’étranger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Identification du tuteur-accompagnateur chargé du suivi sur place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 (obligatoire)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  <w:t xml:space="preserve">Prénom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Fonction : </w:t>
            </w:r>
            <w:r w:rsidR="00004DBF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Cs w:val="22"/>
              </w:rPr>
            </w:r>
            <w:r w:rsidR="00004DBF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004DBF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ind w:left="36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="00664CC2"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004DBF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004DBF" w:rsidRPr="006321A2">
              <w:rPr>
                <w:rFonts w:ascii="Arial" w:hAnsi="Arial" w:cs="Arial"/>
                <w:sz w:val="20"/>
              </w:rPr>
            </w:r>
            <w:r w:rsidR="00004DBF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004DBF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</w:tbl>
    <w:p w:rsidR="00CD7510" w:rsidRPr="006321A2" w:rsidRDefault="00CD7510" w:rsidP="00CD7510">
      <w:pPr>
        <w:spacing w:after="0"/>
        <w:ind w:left="360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lastRenderedPageBreak/>
        <w:t>D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ispositions prises afin de faciliter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>la préparation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la mission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 xml:space="preserve">à l’étranger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(formation avant le départ, accompagnement, accueil ...)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Formations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complémentaires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(précisez linguistique, culturelle, technique …)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004DBF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6321A2" w:rsidRDefault="003B4F99" w:rsidP="003B4F9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4C1675" w:rsidRPr="006321A2" w:rsidRDefault="00CF121B" w:rsidP="004C1675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M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 xml:space="preserve">odalités d’accompagnement du volontaire à l’étranger (précisez les liens 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entre le tuteur en France et l’accompagnateur 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>à l’étranger)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4C1675" w:rsidRPr="006321A2" w:rsidTr="004C1675">
        <w:tc>
          <w:tcPr>
            <w:tcW w:w="9210" w:type="dxa"/>
          </w:tcPr>
          <w:p w:rsidR="004C1675" w:rsidRPr="006321A2" w:rsidRDefault="00004DBF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6321A2" w:rsidRDefault="002E738E" w:rsidP="002E738E">
      <w:pPr>
        <w:pStyle w:val="Paragraphedeliste"/>
        <w:spacing w:after="0"/>
        <w:ind w:left="0"/>
        <w:rPr>
          <w:rFonts w:ascii="Arial" w:hAnsi="Arial" w:cs="Arial"/>
          <w:b/>
          <w:bCs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Logement fourni au(x) volontaire(s) 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Type de logement 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Equipement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 </w:t>
      </w:r>
      <w:r w:rsidRPr="006321A2">
        <w:rPr>
          <w:rFonts w:ascii="Arial" w:hAnsi="Arial" w:cs="Arial"/>
          <w:sz w:val="20"/>
          <w:szCs w:val="20"/>
          <w:lang w:val="fr-FR"/>
        </w:rPr>
        <w:t>mensuel</w:t>
      </w:r>
      <w:r w:rsidRPr="006321A2">
        <w:rPr>
          <w:rFonts w:ascii="Arial" w:hAnsi="Arial" w:cs="Arial"/>
          <w:sz w:val="20"/>
          <w:szCs w:val="20"/>
        </w:rPr>
        <w:t xml:space="preserve">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 Prise en charge par : </w:t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000000" w:themeColor="text1"/>
          <w:sz w:val="20"/>
          <w:szCs w:val="20"/>
        </w:rPr>
      </w:r>
      <w:r w:rsidR="008C1FC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d’envoi     </w:t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000000" w:themeColor="text1"/>
          <w:sz w:val="20"/>
          <w:szCs w:val="20"/>
        </w:rPr>
      </w:r>
      <w:r w:rsidR="008C1FC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000000" w:themeColor="text1"/>
          <w:sz w:val="20"/>
          <w:szCs w:val="20"/>
        </w:rPr>
      </w:r>
      <w:r w:rsidR="008C1FC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d’accueil</w:t>
      </w:r>
    </w:p>
    <w:p w:rsidR="00916314" w:rsidRPr="006321A2" w:rsidRDefault="00916314" w:rsidP="00CD7510">
      <w:pPr>
        <w:tabs>
          <w:tab w:val="num" w:pos="720"/>
        </w:tabs>
        <w:spacing w:after="0"/>
        <w:jc w:val="both"/>
        <w:rPr>
          <w:rFonts w:ascii="Arial" w:hAnsi="Arial" w:cs="Arial"/>
          <w:b/>
          <w:sz w:val="20"/>
          <w:lang w:val="fr-FR"/>
        </w:rPr>
      </w:pPr>
    </w:p>
    <w:p w:rsidR="00CD7510" w:rsidRPr="006321A2" w:rsidRDefault="00916314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Mode de transport entre la France à l’étranger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 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Prise en charge par : </w:t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000000" w:themeColor="text1"/>
          <w:sz w:val="20"/>
        </w:rPr>
      </w:r>
      <w:r w:rsidR="008C1FCF">
        <w:rPr>
          <w:rFonts w:ascii="Arial" w:hAnsi="Arial" w:cs="Arial"/>
          <w:color w:val="000000" w:themeColor="text1"/>
          <w:sz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  <w:t xml:space="preserve"> d’envoi     </w:t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000000" w:themeColor="text1"/>
          <w:sz w:val="20"/>
        </w:rPr>
      </w:r>
      <w:r w:rsidR="008C1FCF">
        <w:rPr>
          <w:rFonts w:ascii="Arial" w:hAnsi="Arial" w:cs="Arial"/>
          <w:color w:val="000000" w:themeColor="text1"/>
          <w:sz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8C1FCF">
        <w:rPr>
          <w:rFonts w:ascii="Arial" w:hAnsi="Arial" w:cs="Arial"/>
          <w:color w:val="000000" w:themeColor="text1"/>
          <w:sz w:val="20"/>
        </w:rPr>
      </w:r>
      <w:r w:rsidR="008C1FCF">
        <w:rPr>
          <w:rFonts w:ascii="Arial" w:hAnsi="Arial" w:cs="Arial"/>
          <w:color w:val="000000" w:themeColor="text1"/>
          <w:sz w:val="20"/>
        </w:rPr>
        <w:fldChar w:fldCharType="separate"/>
      </w:r>
      <w:r w:rsidR="00004DBF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 d’accueil</w:t>
      </w:r>
    </w:p>
    <w:p w:rsidR="00CD7510" w:rsidRPr="006321A2" w:rsidRDefault="00CD7510" w:rsidP="00CD7510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Facilités disponibles :</w:t>
      </w:r>
    </w:p>
    <w:p w:rsidR="00CD7510" w:rsidRPr="006321A2" w:rsidRDefault="005F4DFB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>ccès</w:t>
      </w:r>
      <w:r w:rsidRPr="006321A2">
        <w:rPr>
          <w:rFonts w:ascii="Arial" w:hAnsi="Arial" w:cs="Arial"/>
          <w:sz w:val="20"/>
          <w:lang w:val="fr-FR"/>
        </w:rPr>
        <w:t xml:space="preserve"> aux moyens de communication (téléphone,</w:t>
      </w:r>
      <w:r w:rsidR="00CD7510" w:rsidRPr="006321A2">
        <w:rPr>
          <w:rFonts w:ascii="Arial" w:hAnsi="Arial" w:cs="Arial"/>
          <w:sz w:val="20"/>
          <w:lang w:val="fr-FR"/>
        </w:rPr>
        <w:t xml:space="preserve"> internet </w:t>
      </w:r>
      <w:r w:rsidRPr="006321A2">
        <w:rPr>
          <w:rFonts w:ascii="Arial" w:hAnsi="Arial" w:cs="Arial"/>
          <w:sz w:val="20"/>
          <w:lang w:val="fr-FR"/>
        </w:rPr>
        <w:t xml:space="preserve">…) </w:t>
      </w:r>
      <w:r w:rsidR="00CD7510" w:rsidRPr="006321A2">
        <w:rPr>
          <w:rFonts w:ascii="Arial" w:hAnsi="Arial" w:cs="Arial"/>
          <w:sz w:val="20"/>
          <w:lang w:val="fr-FR"/>
        </w:rPr>
        <w:t xml:space="preserve">:  </w:t>
      </w:r>
      <w:r w:rsidR="00004DBF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</w:rPr>
      </w:r>
      <w:r w:rsidR="00004DBF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004DBF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0D2707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 xml:space="preserve">ccès aux soins et à des structures sanitaires : </w:t>
      </w:r>
      <w:r w:rsidR="00004DBF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</w:rPr>
      </w:r>
      <w:r w:rsidR="00004DBF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004DBF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F928BD" w:rsidRPr="006321A2" w:rsidRDefault="00F928BD" w:rsidP="0092182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right"/>
        <w:rPr>
          <w:rFonts w:ascii="Arial" w:eastAsiaTheme="minorHAnsi" w:hAnsi="Arial" w:cs="Arial"/>
          <w:color w:val="auto"/>
          <w:sz w:val="20"/>
          <w:lang w:val="fr-FR"/>
        </w:rPr>
      </w:pPr>
    </w:p>
    <w:p w:rsidR="00CD7510" w:rsidRPr="006321A2" w:rsidRDefault="00063735" w:rsidP="00B4447B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C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ouverture sociale complémentaire et assurance rapatriement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>obligatoire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)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004DBF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</w:rPr>
      </w:pPr>
    </w:p>
    <w:p w:rsidR="00015B43" w:rsidRPr="006321A2" w:rsidRDefault="00063735" w:rsidP="00015B4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Type</w:t>
      </w:r>
      <w:r w:rsidR="00015B43" w:rsidRPr="006321A2">
        <w:rPr>
          <w:rFonts w:ascii="Arial" w:hAnsi="Arial" w:cs="Arial"/>
          <w:b/>
          <w:color w:val="auto"/>
          <w:sz w:val="20"/>
          <w:lang w:val="fr-FR"/>
        </w:rPr>
        <w:t xml:space="preserve"> de visa envisagé pour le volontaire 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et modalités de prise en charge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15B43" w:rsidRPr="006321A2" w:rsidTr="004C1675">
        <w:tc>
          <w:tcPr>
            <w:tcW w:w="9210" w:type="dxa"/>
          </w:tcPr>
          <w:p w:rsidR="00015B43" w:rsidRPr="006321A2" w:rsidRDefault="00004DBF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15B43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015B43" w:rsidRPr="006321A2" w:rsidRDefault="00015B43" w:rsidP="00CD7510">
      <w:pPr>
        <w:spacing w:after="0"/>
        <w:rPr>
          <w:rFonts w:ascii="Arial" w:hAnsi="Arial" w:cs="Arial"/>
          <w:sz w:val="20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321A2">
        <w:rPr>
          <w:rFonts w:ascii="Arial" w:hAnsi="Arial" w:cs="Arial"/>
          <w:b/>
          <w:color w:val="auto"/>
          <w:sz w:val="20"/>
          <w:szCs w:val="20"/>
        </w:rPr>
        <w:t>Durée :</w:t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Durée totale de la mission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Dont durée du séjour à l’étranger :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szCs w:val="20"/>
          <w:lang w:val="fr-FR"/>
        </w:rPr>
        <w:t>Nombre de volontaires accueillis simultanément :</w:t>
      </w:r>
      <w:r w:rsidRPr="006321A2">
        <w:rPr>
          <w:rFonts w:ascii="Arial" w:hAnsi="Arial" w:cs="Arial"/>
          <w:sz w:val="20"/>
          <w:szCs w:val="20"/>
          <w:lang w:val="fr-FR"/>
        </w:rPr>
        <w:t xml:space="preserve"> </w:t>
      </w:r>
      <w:r w:rsidR="00004DBF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004DBF" w:rsidRPr="006321A2">
        <w:rPr>
          <w:rFonts w:ascii="Arial" w:hAnsi="Arial" w:cs="Arial"/>
          <w:sz w:val="20"/>
          <w:szCs w:val="20"/>
        </w:rPr>
      </w:r>
      <w:r w:rsidR="00004DBF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004DBF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E51B45" w:rsidRPr="006321A2" w:rsidRDefault="00E51B45" w:rsidP="00F810B3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33713C" w:rsidRPr="006321A2" w:rsidRDefault="00F810B3" w:rsidP="003C36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6321A2">
        <w:rPr>
          <w:rFonts w:ascii="Arial" w:hAnsi="Arial" w:cs="Arial"/>
          <w:b/>
          <w:i/>
          <w:sz w:val="24"/>
          <w:szCs w:val="24"/>
          <w:lang w:val="fr-FR"/>
        </w:rPr>
        <w:t>NB : Pour les séjours de plus de 6 mois, l’inscription au Registre des Français établis à l’étranger auprès des autorités consulaires françaises est vivement recommandée.</w:t>
      </w:r>
    </w:p>
    <w:sectPr w:rsidR="0033713C" w:rsidRPr="006321A2" w:rsidSect="003E66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CF" w:rsidRDefault="008C1FCF" w:rsidP="004A7EF6">
      <w:pPr>
        <w:spacing w:after="0" w:line="240" w:lineRule="auto"/>
      </w:pPr>
      <w:r>
        <w:separator/>
      </w:r>
    </w:p>
  </w:endnote>
  <w:endnote w:type="continuationSeparator" w:id="0">
    <w:p w:rsidR="008C1FCF" w:rsidRDefault="008C1FCF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5265"/>
      <w:docPartObj>
        <w:docPartGallery w:val="Page Numbers (Bottom of Page)"/>
        <w:docPartUnique/>
      </w:docPartObj>
    </w:sdtPr>
    <w:sdtEndPr/>
    <w:sdtContent>
      <w:p w:rsidR="006321A2" w:rsidRDefault="00004DBF">
        <w:pPr>
          <w:pStyle w:val="Pieddepage"/>
          <w:jc w:val="right"/>
        </w:pPr>
        <w:r w:rsidRPr="006321A2">
          <w:rPr>
            <w:rFonts w:ascii="Arial" w:hAnsi="Arial" w:cs="Arial"/>
            <w:sz w:val="18"/>
            <w:szCs w:val="18"/>
          </w:rPr>
          <w:fldChar w:fldCharType="begin"/>
        </w:r>
        <w:r w:rsidR="006321A2" w:rsidRPr="006321A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321A2">
          <w:rPr>
            <w:rFonts w:ascii="Arial" w:hAnsi="Arial" w:cs="Arial"/>
            <w:sz w:val="18"/>
            <w:szCs w:val="18"/>
          </w:rPr>
          <w:fldChar w:fldCharType="separate"/>
        </w:r>
        <w:r w:rsidR="00D1151A">
          <w:rPr>
            <w:rFonts w:ascii="Arial" w:hAnsi="Arial" w:cs="Arial"/>
            <w:noProof/>
            <w:sz w:val="18"/>
            <w:szCs w:val="18"/>
          </w:rPr>
          <w:t>4</w:t>
        </w:r>
        <w:r w:rsidRPr="006321A2">
          <w:rPr>
            <w:rFonts w:ascii="Arial" w:hAnsi="Arial" w:cs="Arial"/>
            <w:sz w:val="18"/>
            <w:szCs w:val="18"/>
          </w:rPr>
          <w:fldChar w:fldCharType="end"/>
        </w:r>
        <w:r w:rsidR="00922223">
          <w:rPr>
            <w:rFonts w:ascii="Arial" w:hAnsi="Arial" w:cs="Arial"/>
            <w:sz w:val="18"/>
            <w:szCs w:val="18"/>
          </w:rPr>
          <w:t>/4</w:t>
        </w:r>
      </w:p>
    </w:sdtContent>
  </w:sdt>
  <w:p w:rsidR="004C1675" w:rsidRPr="009A040A" w:rsidRDefault="004C1675" w:rsidP="00D2397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5278"/>
      <w:docPartObj>
        <w:docPartGallery w:val="Page Numbers (Bottom of Page)"/>
        <w:docPartUnique/>
      </w:docPartObj>
    </w:sdtPr>
    <w:sdtEndPr/>
    <w:sdtContent>
      <w:p w:rsidR="006F64A4" w:rsidRDefault="00004DBF">
        <w:pPr>
          <w:pStyle w:val="Pieddepage"/>
          <w:jc w:val="right"/>
        </w:pPr>
        <w:r w:rsidRPr="006F64A4">
          <w:rPr>
            <w:sz w:val="18"/>
            <w:szCs w:val="18"/>
          </w:rPr>
          <w:fldChar w:fldCharType="begin"/>
        </w:r>
        <w:r w:rsidR="006F64A4" w:rsidRPr="006F64A4">
          <w:rPr>
            <w:sz w:val="18"/>
            <w:szCs w:val="18"/>
          </w:rPr>
          <w:instrText xml:space="preserve"> PAGE   \* MERGEFORMAT </w:instrText>
        </w:r>
        <w:r w:rsidRPr="006F64A4">
          <w:rPr>
            <w:sz w:val="18"/>
            <w:szCs w:val="18"/>
          </w:rPr>
          <w:fldChar w:fldCharType="separate"/>
        </w:r>
        <w:r w:rsidR="00D1151A">
          <w:rPr>
            <w:noProof/>
            <w:sz w:val="18"/>
            <w:szCs w:val="18"/>
          </w:rPr>
          <w:t>1</w:t>
        </w:r>
        <w:r w:rsidRPr="006F64A4">
          <w:rPr>
            <w:sz w:val="18"/>
            <w:szCs w:val="18"/>
          </w:rPr>
          <w:fldChar w:fldCharType="end"/>
        </w:r>
        <w:r w:rsidR="006F64A4" w:rsidRPr="006F64A4">
          <w:rPr>
            <w:sz w:val="18"/>
            <w:szCs w:val="18"/>
          </w:rPr>
          <w:t>/4</w:t>
        </w:r>
      </w:p>
    </w:sdtContent>
  </w:sdt>
  <w:p w:rsidR="006F64A4" w:rsidRDefault="006F64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CF" w:rsidRDefault="008C1FCF" w:rsidP="004A7EF6">
      <w:pPr>
        <w:spacing w:after="0" w:line="240" w:lineRule="auto"/>
      </w:pPr>
      <w:r>
        <w:separator/>
      </w:r>
    </w:p>
  </w:footnote>
  <w:footnote w:type="continuationSeparator" w:id="0">
    <w:p w:rsidR="008C1FCF" w:rsidRDefault="008C1FCF" w:rsidP="004A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4C1675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Demande d’agrément </w:t>
          </w:r>
        </w:p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au titre de l’engagement de service civique </w:t>
          </w:r>
        </w:p>
        <w:p w:rsidR="004C1675" w:rsidRPr="0099793D" w:rsidRDefault="004C1675" w:rsidP="00E91074">
          <w:pPr>
            <w:jc w:val="center"/>
            <w:rPr>
              <w:b/>
              <w:color w:val="000000" w:themeColor="text1"/>
              <w:sz w:val="28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1675" w:rsidRDefault="004C1675" w:rsidP="00145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A0" w:rsidRPr="00C17796" w:rsidRDefault="003E66A0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3E66A0" w:rsidRPr="004A7EF6" w:rsidTr="003679CC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3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3E66A0" w:rsidRPr="0099793D" w:rsidRDefault="003E66A0" w:rsidP="003679CC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1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6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7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66A0" w:rsidRDefault="003E66A0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E7E16"/>
    <w:multiLevelType w:val="multilevel"/>
    <w:tmpl w:val="C862F95A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8606E"/>
    <w:multiLevelType w:val="hybridMultilevel"/>
    <w:tmpl w:val="5A98D92A"/>
    <w:lvl w:ilvl="0" w:tplc="D3560D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8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</w:num>
  <w:num w:numId="26">
    <w:abstractNumId w:val="4"/>
  </w:num>
  <w:num w:numId="27">
    <w:abstractNumId w:val="12"/>
  </w:num>
  <w:num w:numId="28">
    <w:abstractNumId w:val="1"/>
  </w:num>
  <w:num w:numId="29">
    <w:abstractNumId w:val="17"/>
  </w:num>
  <w:num w:numId="30">
    <w:abstractNumId w:val="1"/>
  </w:num>
  <w:num w:numId="31">
    <w:abstractNumId w:val="1"/>
  </w:num>
  <w:num w:numId="32">
    <w:abstractNumId w:val="10"/>
  </w:num>
  <w:num w:numId="33">
    <w:abstractNumId w:val="1"/>
  </w:num>
  <w:num w:numId="34">
    <w:abstractNumId w:val="16"/>
  </w:num>
  <w:num w:numId="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3OPvtrQG30WhiQQU2BgSaWnF3I=" w:salt="WRwipZ/pAoyKguGcRc5A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29"/>
    <w:rsid w:val="00004DBF"/>
    <w:rsid w:val="00015B43"/>
    <w:rsid w:val="000208B6"/>
    <w:rsid w:val="0003180A"/>
    <w:rsid w:val="000353A2"/>
    <w:rsid w:val="00041E9C"/>
    <w:rsid w:val="000439E1"/>
    <w:rsid w:val="00063735"/>
    <w:rsid w:val="00080AF2"/>
    <w:rsid w:val="00094D23"/>
    <w:rsid w:val="00097C7C"/>
    <w:rsid w:val="000D2707"/>
    <w:rsid w:val="000F47AB"/>
    <w:rsid w:val="00110937"/>
    <w:rsid w:val="00145D3B"/>
    <w:rsid w:val="00154408"/>
    <w:rsid w:val="001654DA"/>
    <w:rsid w:val="00166471"/>
    <w:rsid w:val="00167304"/>
    <w:rsid w:val="00180986"/>
    <w:rsid w:val="001813AB"/>
    <w:rsid w:val="001A1D7B"/>
    <w:rsid w:val="001B2203"/>
    <w:rsid w:val="001B47C0"/>
    <w:rsid w:val="001C02F6"/>
    <w:rsid w:val="001D1212"/>
    <w:rsid w:val="001F4B55"/>
    <w:rsid w:val="0026531B"/>
    <w:rsid w:val="002B6098"/>
    <w:rsid w:val="002C2499"/>
    <w:rsid w:val="002D456A"/>
    <w:rsid w:val="002D6827"/>
    <w:rsid w:val="002E738E"/>
    <w:rsid w:val="003027E5"/>
    <w:rsid w:val="0031497C"/>
    <w:rsid w:val="00322CCD"/>
    <w:rsid w:val="00325090"/>
    <w:rsid w:val="0033713C"/>
    <w:rsid w:val="00350DA9"/>
    <w:rsid w:val="0037419F"/>
    <w:rsid w:val="00391B9D"/>
    <w:rsid w:val="0039252C"/>
    <w:rsid w:val="003A001C"/>
    <w:rsid w:val="003B29B7"/>
    <w:rsid w:val="003B4F01"/>
    <w:rsid w:val="003B4F99"/>
    <w:rsid w:val="003C3612"/>
    <w:rsid w:val="003C4690"/>
    <w:rsid w:val="003E184C"/>
    <w:rsid w:val="003E66A0"/>
    <w:rsid w:val="0040331A"/>
    <w:rsid w:val="00420407"/>
    <w:rsid w:val="00445171"/>
    <w:rsid w:val="0046582B"/>
    <w:rsid w:val="004806A8"/>
    <w:rsid w:val="00491F18"/>
    <w:rsid w:val="004A7EF6"/>
    <w:rsid w:val="004B3B66"/>
    <w:rsid w:val="004B6AFD"/>
    <w:rsid w:val="004C1675"/>
    <w:rsid w:val="004E1B36"/>
    <w:rsid w:val="004E3E07"/>
    <w:rsid w:val="004F462B"/>
    <w:rsid w:val="0051023F"/>
    <w:rsid w:val="005151CC"/>
    <w:rsid w:val="00523544"/>
    <w:rsid w:val="00541D33"/>
    <w:rsid w:val="00564F63"/>
    <w:rsid w:val="00575C58"/>
    <w:rsid w:val="00583D1B"/>
    <w:rsid w:val="00590B0E"/>
    <w:rsid w:val="005A5DCB"/>
    <w:rsid w:val="005C5019"/>
    <w:rsid w:val="005D5822"/>
    <w:rsid w:val="005D61C2"/>
    <w:rsid w:val="005F00CB"/>
    <w:rsid w:val="005F4DFB"/>
    <w:rsid w:val="005F6799"/>
    <w:rsid w:val="006201EB"/>
    <w:rsid w:val="006321A2"/>
    <w:rsid w:val="00637DF2"/>
    <w:rsid w:val="00664CC2"/>
    <w:rsid w:val="00685B17"/>
    <w:rsid w:val="00686F36"/>
    <w:rsid w:val="00693710"/>
    <w:rsid w:val="006B20A4"/>
    <w:rsid w:val="006B294E"/>
    <w:rsid w:val="006B4797"/>
    <w:rsid w:val="006B64FE"/>
    <w:rsid w:val="006B7556"/>
    <w:rsid w:val="006C1BEA"/>
    <w:rsid w:val="006C4F76"/>
    <w:rsid w:val="006E4C88"/>
    <w:rsid w:val="006F161D"/>
    <w:rsid w:val="006F227F"/>
    <w:rsid w:val="006F57EA"/>
    <w:rsid w:val="006F64A4"/>
    <w:rsid w:val="006F75C4"/>
    <w:rsid w:val="00704B40"/>
    <w:rsid w:val="00704FD3"/>
    <w:rsid w:val="00713431"/>
    <w:rsid w:val="00713FA2"/>
    <w:rsid w:val="00714509"/>
    <w:rsid w:val="0072097B"/>
    <w:rsid w:val="007224E3"/>
    <w:rsid w:val="007606E5"/>
    <w:rsid w:val="00764F5E"/>
    <w:rsid w:val="00767512"/>
    <w:rsid w:val="00770CC4"/>
    <w:rsid w:val="007716BA"/>
    <w:rsid w:val="00777635"/>
    <w:rsid w:val="00790D1C"/>
    <w:rsid w:val="00791C28"/>
    <w:rsid w:val="007A0D46"/>
    <w:rsid w:val="007A4070"/>
    <w:rsid w:val="007A5177"/>
    <w:rsid w:val="007B14BA"/>
    <w:rsid w:val="007B1B8D"/>
    <w:rsid w:val="007B7864"/>
    <w:rsid w:val="007B7C3D"/>
    <w:rsid w:val="007C4156"/>
    <w:rsid w:val="007E0EA5"/>
    <w:rsid w:val="007E2397"/>
    <w:rsid w:val="007F14D2"/>
    <w:rsid w:val="007F2EE3"/>
    <w:rsid w:val="00802D79"/>
    <w:rsid w:val="00802DB5"/>
    <w:rsid w:val="00804793"/>
    <w:rsid w:val="00807ED2"/>
    <w:rsid w:val="00812256"/>
    <w:rsid w:val="00854811"/>
    <w:rsid w:val="00860E36"/>
    <w:rsid w:val="008902BF"/>
    <w:rsid w:val="00890587"/>
    <w:rsid w:val="00891273"/>
    <w:rsid w:val="008B42EE"/>
    <w:rsid w:val="008B630D"/>
    <w:rsid w:val="008C1FCF"/>
    <w:rsid w:val="008D566B"/>
    <w:rsid w:val="008D5A8A"/>
    <w:rsid w:val="008E1DF6"/>
    <w:rsid w:val="008E315C"/>
    <w:rsid w:val="009014C8"/>
    <w:rsid w:val="00907B90"/>
    <w:rsid w:val="00916314"/>
    <w:rsid w:val="009217DD"/>
    <w:rsid w:val="00921829"/>
    <w:rsid w:val="00922223"/>
    <w:rsid w:val="00922395"/>
    <w:rsid w:val="00922A81"/>
    <w:rsid w:val="00933690"/>
    <w:rsid w:val="0093754C"/>
    <w:rsid w:val="009403B1"/>
    <w:rsid w:val="00981AF5"/>
    <w:rsid w:val="009A040A"/>
    <w:rsid w:val="009A0D5C"/>
    <w:rsid w:val="009A1625"/>
    <w:rsid w:val="009A7485"/>
    <w:rsid w:val="009B6EFF"/>
    <w:rsid w:val="009C5401"/>
    <w:rsid w:val="009C5F2E"/>
    <w:rsid w:val="009D7231"/>
    <w:rsid w:val="009D7AF2"/>
    <w:rsid w:val="009E59CE"/>
    <w:rsid w:val="009F0D7B"/>
    <w:rsid w:val="00A141CD"/>
    <w:rsid w:val="00A1616A"/>
    <w:rsid w:val="00A228DB"/>
    <w:rsid w:val="00A24484"/>
    <w:rsid w:val="00A25D5A"/>
    <w:rsid w:val="00A25DF6"/>
    <w:rsid w:val="00A32470"/>
    <w:rsid w:val="00A44C0A"/>
    <w:rsid w:val="00A77511"/>
    <w:rsid w:val="00A834CD"/>
    <w:rsid w:val="00A85722"/>
    <w:rsid w:val="00A86C34"/>
    <w:rsid w:val="00AA38EF"/>
    <w:rsid w:val="00AB23E6"/>
    <w:rsid w:val="00AC6842"/>
    <w:rsid w:val="00B07B09"/>
    <w:rsid w:val="00B105B8"/>
    <w:rsid w:val="00B12021"/>
    <w:rsid w:val="00B30067"/>
    <w:rsid w:val="00B4447B"/>
    <w:rsid w:val="00B52829"/>
    <w:rsid w:val="00B622B0"/>
    <w:rsid w:val="00B72512"/>
    <w:rsid w:val="00B74288"/>
    <w:rsid w:val="00B74D45"/>
    <w:rsid w:val="00B750B4"/>
    <w:rsid w:val="00B811F6"/>
    <w:rsid w:val="00B859D1"/>
    <w:rsid w:val="00B912ED"/>
    <w:rsid w:val="00B9364E"/>
    <w:rsid w:val="00B94855"/>
    <w:rsid w:val="00BA538A"/>
    <w:rsid w:val="00BB53E0"/>
    <w:rsid w:val="00BB7A79"/>
    <w:rsid w:val="00BC3FFA"/>
    <w:rsid w:val="00BD51B0"/>
    <w:rsid w:val="00BE3142"/>
    <w:rsid w:val="00BE3583"/>
    <w:rsid w:val="00BE79F7"/>
    <w:rsid w:val="00C00A14"/>
    <w:rsid w:val="00C10D3C"/>
    <w:rsid w:val="00C17796"/>
    <w:rsid w:val="00C368CF"/>
    <w:rsid w:val="00C41573"/>
    <w:rsid w:val="00C61B9B"/>
    <w:rsid w:val="00C63047"/>
    <w:rsid w:val="00C853AB"/>
    <w:rsid w:val="00C93A0A"/>
    <w:rsid w:val="00C956AA"/>
    <w:rsid w:val="00CB143E"/>
    <w:rsid w:val="00CC1F06"/>
    <w:rsid w:val="00CC6646"/>
    <w:rsid w:val="00CD7510"/>
    <w:rsid w:val="00CF121B"/>
    <w:rsid w:val="00CF7261"/>
    <w:rsid w:val="00D031FB"/>
    <w:rsid w:val="00D1151A"/>
    <w:rsid w:val="00D1352C"/>
    <w:rsid w:val="00D23978"/>
    <w:rsid w:val="00D31019"/>
    <w:rsid w:val="00D32C91"/>
    <w:rsid w:val="00D35B95"/>
    <w:rsid w:val="00D43FB6"/>
    <w:rsid w:val="00D55117"/>
    <w:rsid w:val="00D66075"/>
    <w:rsid w:val="00D8791C"/>
    <w:rsid w:val="00D9524D"/>
    <w:rsid w:val="00DA5A70"/>
    <w:rsid w:val="00DB51F4"/>
    <w:rsid w:val="00DB5904"/>
    <w:rsid w:val="00DD3F3B"/>
    <w:rsid w:val="00DE23D1"/>
    <w:rsid w:val="00DE4149"/>
    <w:rsid w:val="00DF5E1E"/>
    <w:rsid w:val="00E07EBA"/>
    <w:rsid w:val="00E20CB7"/>
    <w:rsid w:val="00E41AA5"/>
    <w:rsid w:val="00E51B45"/>
    <w:rsid w:val="00E91074"/>
    <w:rsid w:val="00EA7BAC"/>
    <w:rsid w:val="00EB46E0"/>
    <w:rsid w:val="00EB720D"/>
    <w:rsid w:val="00EC5E40"/>
    <w:rsid w:val="00ED2849"/>
    <w:rsid w:val="00EE1AC6"/>
    <w:rsid w:val="00EF1B8D"/>
    <w:rsid w:val="00EF2863"/>
    <w:rsid w:val="00EF4DF1"/>
    <w:rsid w:val="00F10CA6"/>
    <w:rsid w:val="00F1476E"/>
    <w:rsid w:val="00F154B4"/>
    <w:rsid w:val="00F3526D"/>
    <w:rsid w:val="00F46FA3"/>
    <w:rsid w:val="00F810B3"/>
    <w:rsid w:val="00F928BD"/>
    <w:rsid w:val="00FA6A5F"/>
    <w:rsid w:val="00FB00A7"/>
    <w:rsid w:val="00FB3CDF"/>
    <w:rsid w:val="00FC06B8"/>
    <w:rsid w:val="00FE03A0"/>
    <w:rsid w:val="00FF589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  <w15:docId w15:val="{C54BFF84-BA4B-4E43-97D5-95AD53A4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B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DF85-4A80-4D60-A995-3E0602C6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0</TotalTime>
  <Pages>1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Coralie LEPRÊTRE</cp:lastModifiedBy>
  <cp:revision>3</cp:revision>
  <cp:lastPrinted>2016-05-03T13:30:00Z</cp:lastPrinted>
  <dcterms:created xsi:type="dcterms:W3CDTF">2018-05-22T14:30:00Z</dcterms:created>
  <dcterms:modified xsi:type="dcterms:W3CDTF">2018-05-22T14:31:00Z</dcterms:modified>
</cp:coreProperties>
</file>